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F1" w:rsidRPr="00A64E08" w:rsidRDefault="000C60F1" w:rsidP="002407C6">
      <w:pPr>
        <w:jc w:val="right"/>
        <w:rPr>
          <w:rFonts w:ascii="Calibri" w:hAnsi="Calibri"/>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 ŠOLE-( MALIin BARVNI)" style="position:absolute;left:0;text-align:left;margin-left:68.8pt;margin-top:-32.05pt;width:130.5pt;height:126.5pt;z-index:251658240;visibility:visible;mso-wrap-distance-left:7.1pt;mso-wrap-distance-right:7.1pt;mso-position-horizontal-relative:page" o:allowincell="f">
            <v:imagedata r:id="rId5" o:title="" cropleft="15709f" cropright="18614f"/>
            <w10:wrap anchorx="page"/>
          </v:shape>
        </w:pict>
      </w:r>
      <w:r w:rsidRPr="00A64E08">
        <w:rPr>
          <w:rFonts w:ascii="Calibri" w:hAnsi="Calibri"/>
          <w:i/>
        </w:rPr>
        <w:t>OSNOVNA ŠOLA</w:t>
      </w:r>
    </w:p>
    <w:p w:rsidR="000C60F1" w:rsidRPr="00A64E08" w:rsidRDefault="000C60F1" w:rsidP="002407C6">
      <w:pPr>
        <w:jc w:val="right"/>
        <w:rPr>
          <w:rFonts w:ascii="Calibri" w:hAnsi="Calibri"/>
          <w:i/>
        </w:rPr>
      </w:pPr>
      <w:r w:rsidRPr="00A64E08">
        <w:rPr>
          <w:rFonts w:ascii="Calibri" w:hAnsi="Calibri"/>
          <w:i/>
        </w:rPr>
        <w:t>DOBREPOLJE</w:t>
      </w:r>
    </w:p>
    <w:p w:rsidR="000C60F1" w:rsidRPr="00A64E08" w:rsidRDefault="000C60F1" w:rsidP="002407C6">
      <w:pPr>
        <w:jc w:val="right"/>
        <w:rPr>
          <w:rFonts w:ascii="Calibri" w:hAnsi="Calibri"/>
          <w:i/>
        </w:rPr>
      </w:pPr>
      <w:r w:rsidRPr="00A64E08">
        <w:rPr>
          <w:rFonts w:ascii="Calibri" w:hAnsi="Calibri"/>
          <w:i/>
        </w:rPr>
        <w:t xml:space="preserve">VIDEM 80, </w:t>
      </w:r>
    </w:p>
    <w:p w:rsidR="000C60F1" w:rsidRPr="00A64E08" w:rsidRDefault="000C60F1" w:rsidP="002407C6">
      <w:pPr>
        <w:jc w:val="right"/>
        <w:rPr>
          <w:rFonts w:ascii="Calibri" w:hAnsi="Calibri"/>
          <w:i/>
        </w:rPr>
      </w:pPr>
      <w:r w:rsidRPr="00A64E08">
        <w:rPr>
          <w:rFonts w:ascii="Calibri" w:hAnsi="Calibri"/>
          <w:i/>
        </w:rPr>
        <w:t>1312 VIDEM-DOBREPOLJE</w:t>
      </w:r>
    </w:p>
    <w:p w:rsidR="000C60F1" w:rsidRPr="00A64E08" w:rsidRDefault="000C60F1" w:rsidP="002407C6">
      <w:pPr>
        <w:jc w:val="right"/>
        <w:rPr>
          <w:rFonts w:ascii="Calibri" w:hAnsi="Calibri"/>
          <w:i/>
        </w:rPr>
      </w:pPr>
      <w:r w:rsidRPr="00A64E08">
        <w:rPr>
          <w:rFonts w:ascii="Calibri" w:hAnsi="Calibri"/>
          <w:i/>
        </w:rPr>
        <w:t>Tel: (01) 7807-210, Fax: 7807-210</w:t>
      </w:r>
    </w:p>
    <w:p w:rsidR="000C60F1" w:rsidRPr="00A64E08" w:rsidRDefault="000C60F1" w:rsidP="002407C6">
      <w:pPr>
        <w:pStyle w:val="Heading1"/>
        <w:jc w:val="right"/>
        <w:rPr>
          <w:rFonts w:ascii="Calibri" w:hAnsi="Calibri"/>
          <w:szCs w:val="24"/>
        </w:rPr>
      </w:pPr>
      <w:r w:rsidRPr="00A64E08">
        <w:rPr>
          <w:rFonts w:ascii="Calibri" w:hAnsi="Calibri"/>
          <w:szCs w:val="24"/>
        </w:rPr>
        <w:t xml:space="preserve">e-mail: </w:t>
      </w:r>
      <w:hyperlink r:id="rId6" w:history="1">
        <w:r w:rsidRPr="00A64E08">
          <w:rPr>
            <w:rStyle w:val="Hyperlink"/>
            <w:rFonts w:ascii="Calibri" w:hAnsi="Calibri"/>
            <w:szCs w:val="24"/>
          </w:rPr>
          <w:t>O-dobrepolje.Lj.@quest.arnes.si</w:t>
        </w:r>
      </w:hyperlink>
    </w:p>
    <w:p w:rsidR="000C60F1" w:rsidRPr="00A64E08" w:rsidRDefault="000C60F1" w:rsidP="002649E7">
      <w:pPr>
        <w:rPr>
          <w:rFonts w:ascii="Calibri" w:hAnsi="Calibri"/>
        </w:rPr>
      </w:pPr>
    </w:p>
    <w:p w:rsidR="000C60F1" w:rsidRPr="00A64E08" w:rsidRDefault="000C60F1" w:rsidP="002649E7">
      <w:pPr>
        <w:rPr>
          <w:rFonts w:ascii="Calibri" w:hAnsi="Calibri"/>
        </w:rPr>
      </w:pPr>
    </w:p>
    <w:p w:rsidR="000C60F1" w:rsidRPr="00A64E08" w:rsidRDefault="000C60F1" w:rsidP="002649E7">
      <w:pPr>
        <w:rPr>
          <w:rFonts w:ascii="Calibri" w:hAnsi="Calibri"/>
          <w:sz w:val="22"/>
          <w:szCs w:val="22"/>
        </w:rPr>
      </w:pPr>
    </w:p>
    <w:p w:rsidR="000C60F1" w:rsidRPr="00663434" w:rsidRDefault="000C60F1" w:rsidP="00A64E08">
      <w:pPr>
        <w:tabs>
          <w:tab w:val="left" w:pos="6274"/>
        </w:tabs>
        <w:rPr>
          <w:rFonts w:ascii="Calibri" w:hAnsi="Calibri"/>
          <w:b/>
          <w:sz w:val="22"/>
          <w:szCs w:val="22"/>
        </w:rPr>
      </w:pPr>
      <w:r w:rsidRPr="00663434">
        <w:rPr>
          <w:rFonts w:ascii="Calibri" w:hAnsi="Calibri"/>
          <w:b/>
          <w:sz w:val="22"/>
          <w:szCs w:val="22"/>
        </w:rPr>
        <w:t xml:space="preserve">Datum:  </w:t>
      </w:r>
      <w:r>
        <w:rPr>
          <w:rFonts w:ascii="Calibri" w:hAnsi="Calibri"/>
          <w:b/>
          <w:sz w:val="22"/>
          <w:szCs w:val="22"/>
        </w:rPr>
        <w:t>17</w:t>
      </w:r>
      <w:r w:rsidRPr="00663434">
        <w:rPr>
          <w:rFonts w:ascii="Calibri" w:hAnsi="Calibri"/>
          <w:b/>
          <w:sz w:val="22"/>
          <w:szCs w:val="22"/>
        </w:rPr>
        <w:t>.</w:t>
      </w:r>
      <w:r>
        <w:rPr>
          <w:rFonts w:ascii="Calibri" w:hAnsi="Calibri"/>
          <w:b/>
          <w:sz w:val="22"/>
          <w:szCs w:val="22"/>
        </w:rPr>
        <w:t>2</w:t>
      </w:r>
      <w:r w:rsidRPr="00663434">
        <w:rPr>
          <w:rFonts w:ascii="Calibri" w:hAnsi="Calibri"/>
          <w:b/>
          <w:sz w:val="22"/>
          <w:szCs w:val="22"/>
        </w:rPr>
        <w:t>.20</w:t>
      </w:r>
      <w:r>
        <w:rPr>
          <w:rFonts w:ascii="Calibri" w:hAnsi="Calibri"/>
          <w:b/>
          <w:sz w:val="22"/>
          <w:szCs w:val="22"/>
        </w:rPr>
        <w:t>20</w:t>
      </w:r>
      <w:r w:rsidRPr="00663434">
        <w:rPr>
          <w:rFonts w:ascii="Calibri" w:hAnsi="Calibri"/>
          <w:b/>
          <w:sz w:val="22"/>
          <w:szCs w:val="22"/>
        </w:rPr>
        <w:tab/>
      </w:r>
    </w:p>
    <w:p w:rsidR="000C60F1" w:rsidRPr="00A64E08" w:rsidRDefault="000C60F1" w:rsidP="002649E7">
      <w:pPr>
        <w:rPr>
          <w:rFonts w:ascii="Calibri" w:hAnsi="Calibri"/>
          <w:sz w:val="22"/>
          <w:szCs w:val="22"/>
        </w:rPr>
      </w:pPr>
    </w:p>
    <w:p w:rsidR="000C60F1" w:rsidRPr="00663434" w:rsidRDefault="000C60F1" w:rsidP="00204C2D">
      <w:pPr>
        <w:jc w:val="both"/>
        <w:rPr>
          <w:rFonts w:ascii="Calibri" w:hAnsi="Calibri"/>
          <w:b/>
          <w:caps/>
          <w:sz w:val="22"/>
          <w:szCs w:val="22"/>
        </w:rPr>
      </w:pPr>
      <w:r w:rsidRPr="00663434">
        <w:rPr>
          <w:rFonts w:ascii="Calibri" w:hAnsi="Calibri"/>
          <w:b/>
          <w:caps/>
          <w:sz w:val="22"/>
          <w:szCs w:val="22"/>
        </w:rPr>
        <w:t>Poziv za predložitev kandidatur</w:t>
      </w:r>
      <w:r>
        <w:rPr>
          <w:rFonts w:ascii="Calibri" w:hAnsi="Calibri"/>
          <w:b/>
          <w:caps/>
          <w:sz w:val="22"/>
          <w:szCs w:val="22"/>
        </w:rPr>
        <w:t xml:space="preserve"> za članA sveta javnega vzgojno</w:t>
      </w:r>
      <w:r w:rsidRPr="00663434">
        <w:rPr>
          <w:rFonts w:ascii="Calibri" w:hAnsi="Calibri"/>
          <w:b/>
          <w:caps/>
          <w:sz w:val="22"/>
          <w:szCs w:val="22"/>
        </w:rPr>
        <w:t>-</w:t>
      </w:r>
      <w:r>
        <w:rPr>
          <w:rFonts w:ascii="Calibri" w:hAnsi="Calibri"/>
          <w:b/>
          <w:caps/>
          <w:sz w:val="22"/>
          <w:szCs w:val="22"/>
        </w:rPr>
        <w:t>I</w:t>
      </w:r>
      <w:r w:rsidRPr="00663434">
        <w:rPr>
          <w:rFonts w:ascii="Calibri" w:hAnsi="Calibri"/>
          <w:b/>
          <w:caps/>
          <w:sz w:val="22"/>
          <w:szCs w:val="22"/>
        </w:rPr>
        <w:t>zobraževalnega zavoda Osnovne šole Dobrepolje</w:t>
      </w:r>
    </w:p>
    <w:p w:rsidR="000C60F1" w:rsidRDefault="000C60F1" w:rsidP="00204C2D">
      <w:pPr>
        <w:jc w:val="both"/>
        <w:rPr>
          <w:rFonts w:ascii="Calibri" w:hAnsi="Calibri"/>
          <w:sz w:val="22"/>
          <w:szCs w:val="22"/>
        </w:rPr>
      </w:pPr>
    </w:p>
    <w:p w:rsidR="000C60F1" w:rsidRDefault="000C60F1" w:rsidP="00204C2D">
      <w:pPr>
        <w:jc w:val="both"/>
        <w:rPr>
          <w:rFonts w:ascii="Calibri" w:hAnsi="Calibri"/>
          <w:sz w:val="22"/>
          <w:szCs w:val="22"/>
        </w:rPr>
      </w:pPr>
      <w:r>
        <w:rPr>
          <w:rFonts w:ascii="Calibri" w:hAnsi="Calibri"/>
          <w:sz w:val="22"/>
          <w:szCs w:val="22"/>
        </w:rPr>
        <w:t xml:space="preserve">Na podlagi 16. člena Odloka o ustanovitvi JVIZ OŠ Dobrepolje (Ur. l. RS 101/2015) in 29. člena poslovnika Sveta staršev JVIZ OŠ Dobrepolje </w:t>
      </w:r>
      <w:r>
        <w:rPr>
          <w:rFonts w:ascii="Calibri" w:hAnsi="Calibri"/>
          <w:b/>
          <w:sz w:val="22"/>
          <w:szCs w:val="22"/>
          <w:u w:val="single"/>
        </w:rPr>
        <w:t>bo Svet staršev na 2</w:t>
      </w:r>
      <w:r w:rsidRPr="002B50DA">
        <w:rPr>
          <w:rFonts w:ascii="Calibri" w:hAnsi="Calibri"/>
          <w:b/>
          <w:sz w:val="22"/>
          <w:szCs w:val="22"/>
          <w:u w:val="single"/>
        </w:rPr>
        <w:t xml:space="preserve">. redni seji, ki bo v </w:t>
      </w:r>
      <w:r>
        <w:rPr>
          <w:rFonts w:ascii="Calibri" w:hAnsi="Calibri"/>
          <w:b/>
          <w:sz w:val="22"/>
          <w:szCs w:val="22"/>
          <w:u w:val="single"/>
        </w:rPr>
        <w:t>torek, 25.2</w:t>
      </w:r>
      <w:r w:rsidRPr="002B50DA">
        <w:rPr>
          <w:rFonts w:ascii="Calibri" w:hAnsi="Calibri"/>
          <w:b/>
          <w:sz w:val="22"/>
          <w:szCs w:val="22"/>
          <w:u w:val="single"/>
        </w:rPr>
        <w:t>.20</w:t>
      </w:r>
      <w:r>
        <w:rPr>
          <w:rFonts w:ascii="Calibri" w:hAnsi="Calibri"/>
          <w:b/>
          <w:sz w:val="22"/>
          <w:szCs w:val="22"/>
          <w:u w:val="single"/>
        </w:rPr>
        <w:t>20</w:t>
      </w:r>
      <w:r w:rsidRPr="002B50DA">
        <w:rPr>
          <w:rFonts w:ascii="Calibri" w:hAnsi="Calibri"/>
          <w:b/>
          <w:sz w:val="22"/>
          <w:szCs w:val="22"/>
          <w:u w:val="single"/>
        </w:rPr>
        <w:t xml:space="preserve">, </w:t>
      </w:r>
      <w:r>
        <w:rPr>
          <w:rFonts w:ascii="Calibri" w:hAnsi="Calibri"/>
          <w:b/>
          <w:sz w:val="22"/>
          <w:szCs w:val="22"/>
          <w:u w:val="single"/>
        </w:rPr>
        <w:t>volil predstavnika staršev otrok, ki obiskujejo matično šolo na Vidmu</w:t>
      </w:r>
      <w:r w:rsidRPr="002B50DA">
        <w:rPr>
          <w:rFonts w:ascii="Calibri" w:hAnsi="Calibri"/>
          <w:b/>
          <w:sz w:val="22"/>
          <w:szCs w:val="22"/>
          <w:u w:val="single"/>
        </w:rPr>
        <w:t>.</w:t>
      </w:r>
      <w:r>
        <w:rPr>
          <w:rFonts w:ascii="Calibri" w:hAnsi="Calibri"/>
          <w:sz w:val="22"/>
          <w:szCs w:val="22"/>
        </w:rPr>
        <w:t xml:space="preserve"> </w:t>
      </w:r>
    </w:p>
    <w:p w:rsidR="000C60F1" w:rsidRDefault="000C60F1" w:rsidP="00204C2D">
      <w:pPr>
        <w:jc w:val="both"/>
        <w:rPr>
          <w:rFonts w:ascii="Calibri" w:hAnsi="Calibri"/>
          <w:sz w:val="22"/>
          <w:szCs w:val="22"/>
        </w:rPr>
      </w:pPr>
    </w:p>
    <w:p w:rsidR="000C60F1" w:rsidRDefault="000C60F1" w:rsidP="00204C2D">
      <w:pPr>
        <w:jc w:val="both"/>
        <w:rPr>
          <w:rFonts w:ascii="Calibri" w:hAnsi="Calibri"/>
          <w:sz w:val="22"/>
          <w:szCs w:val="22"/>
        </w:rPr>
      </w:pPr>
      <w:r>
        <w:rPr>
          <w:rFonts w:ascii="Calibri" w:hAnsi="Calibri"/>
          <w:sz w:val="22"/>
          <w:szCs w:val="22"/>
        </w:rPr>
        <w:t>Obrazložitev. Dosedanji predstavnik staršev Jernej Stare je dne 14.2.2020 podal odstopno izjavo. Po določilih poslovnika Sveta staršev se v tem primeru izvede postopek izvolitve novega predstavnika.</w:t>
      </w:r>
    </w:p>
    <w:p w:rsidR="000C60F1" w:rsidRPr="006803DA" w:rsidRDefault="000C60F1" w:rsidP="006803DA">
      <w:pPr>
        <w:jc w:val="both"/>
        <w:rPr>
          <w:rFonts w:ascii="Calibri" w:hAnsi="Calibri"/>
          <w:sz w:val="22"/>
          <w:szCs w:val="22"/>
        </w:rPr>
      </w:pPr>
    </w:p>
    <w:p w:rsidR="000C60F1" w:rsidRDefault="000C60F1" w:rsidP="006803DA">
      <w:pPr>
        <w:jc w:val="both"/>
        <w:rPr>
          <w:rFonts w:ascii="Calibri" w:hAnsi="Calibri"/>
          <w:b/>
          <w:sz w:val="22"/>
          <w:szCs w:val="22"/>
          <w:u w:val="single"/>
        </w:rPr>
      </w:pPr>
      <w:r w:rsidRPr="006803DA">
        <w:rPr>
          <w:rFonts w:ascii="Calibri" w:hAnsi="Calibri"/>
          <w:b/>
          <w:sz w:val="22"/>
          <w:szCs w:val="22"/>
          <w:u w:val="single"/>
        </w:rPr>
        <w:t>Za predstavnika lahko kandidira katerikoli starš ali zakoniti zastopnik otroka</w:t>
      </w:r>
      <w:r>
        <w:rPr>
          <w:rFonts w:ascii="Calibri" w:hAnsi="Calibri"/>
          <w:b/>
          <w:sz w:val="22"/>
          <w:szCs w:val="22"/>
          <w:u w:val="single"/>
        </w:rPr>
        <w:t>, ki obiskuje matično šolo na Vidmu</w:t>
      </w:r>
      <w:r w:rsidRPr="006803DA">
        <w:rPr>
          <w:rFonts w:ascii="Calibri" w:hAnsi="Calibri"/>
          <w:b/>
          <w:sz w:val="22"/>
          <w:szCs w:val="22"/>
          <w:u w:val="single"/>
        </w:rPr>
        <w:t>.</w:t>
      </w:r>
      <w:r w:rsidRPr="006803DA">
        <w:rPr>
          <w:rFonts w:ascii="Calibri" w:hAnsi="Calibri"/>
          <w:sz w:val="22"/>
          <w:szCs w:val="22"/>
        </w:rPr>
        <w:t xml:space="preserve"> Mandat članov sveta zavoda je do 29.9.2020.</w:t>
      </w:r>
      <w:r>
        <w:rPr>
          <w:rFonts w:ascii="Calibri" w:hAnsi="Calibri"/>
          <w:sz w:val="22"/>
          <w:szCs w:val="22"/>
        </w:rPr>
        <w:t xml:space="preserve"> Kandidat se mora udeležiti seje sveta staršev ali podati pisno izjavo o kandidaturi. </w:t>
      </w:r>
      <w:r w:rsidRPr="002B50DA">
        <w:rPr>
          <w:rFonts w:ascii="Calibri" w:hAnsi="Calibri"/>
          <w:b/>
          <w:sz w:val="22"/>
          <w:szCs w:val="22"/>
          <w:u w:val="single"/>
        </w:rPr>
        <w:t>Volitve bodo na se</w:t>
      </w:r>
      <w:r>
        <w:rPr>
          <w:rFonts w:ascii="Calibri" w:hAnsi="Calibri"/>
          <w:b/>
          <w:sz w:val="22"/>
          <w:szCs w:val="22"/>
          <w:u w:val="single"/>
        </w:rPr>
        <w:t>ji sveta staršev dne 25.2</w:t>
      </w:r>
      <w:r w:rsidRPr="002B50DA">
        <w:rPr>
          <w:rFonts w:ascii="Calibri" w:hAnsi="Calibri"/>
          <w:b/>
          <w:sz w:val="22"/>
          <w:szCs w:val="22"/>
          <w:u w:val="single"/>
        </w:rPr>
        <w:t>.20</w:t>
      </w:r>
      <w:r>
        <w:rPr>
          <w:rFonts w:ascii="Calibri" w:hAnsi="Calibri"/>
          <w:b/>
          <w:sz w:val="22"/>
          <w:szCs w:val="22"/>
          <w:u w:val="single"/>
        </w:rPr>
        <w:t>20</w:t>
      </w:r>
      <w:r w:rsidRPr="002B50DA">
        <w:rPr>
          <w:rFonts w:ascii="Calibri" w:hAnsi="Calibri"/>
          <w:b/>
          <w:sz w:val="22"/>
          <w:szCs w:val="22"/>
          <w:u w:val="single"/>
        </w:rPr>
        <w:t xml:space="preserve"> (</w:t>
      </w:r>
      <w:r>
        <w:rPr>
          <w:rFonts w:ascii="Calibri" w:hAnsi="Calibri"/>
          <w:b/>
          <w:sz w:val="22"/>
          <w:szCs w:val="22"/>
          <w:u w:val="single"/>
        </w:rPr>
        <w:t>torek</w:t>
      </w:r>
      <w:r w:rsidRPr="002B50DA">
        <w:rPr>
          <w:rFonts w:ascii="Calibri" w:hAnsi="Calibri"/>
          <w:b/>
          <w:sz w:val="22"/>
          <w:szCs w:val="22"/>
          <w:u w:val="single"/>
        </w:rPr>
        <w:t>)</w:t>
      </w:r>
      <w:r>
        <w:rPr>
          <w:rFonts w:ascii="Calibri" w:hAnsi="Calibri"/>
          <w:b/>
          <w:sz w:val="22"/>
          <w:szCs w:val="22"/>
          <w:u w:val="single"/>
        </w:rPr>
        <w:t>,</w:t>
      </w:r>
      <w:r w:rsidRPr="002B50DA">
        <w:rPr>
          <w:rFonts w:ascii="Calibri" w:hAnsi="Calibri"/>
          <w:b/>
          <w:sz w:val="22"/>
          <w:szCs w:val="22"/>
          <w:u w:val="single"/>
        </w:rPr>
        <w:t xml:space="preserve"> ob 18. uri, v </w:t>
      </w:r>
      <w:r>
        <w:rPr>
          <w:rFonts w:ascii="Calibri" w:hAnsi="Calibri"/>
          <w:b/>
          <w:sz w:val="22"/>
          <w:szCs w:val="22"/>
          <w:u w:val="single"/>
        </w:rPr>
        <w:t>prostorih podružnične šole Struge,</w:t>
      </w:r>
      <w:r w:rsidRPr="002B50DA">
        <w:rPr>
          <w:rFonts w:ascii="Calibri" w:hAnsi="Calibri"/>
          <w:b/>
          <w:sz w:val="22"/>
          <w:szCs w:val="22"/>
          <w:u w:val="single"/>
        </w:rPr>
        <w:t xml:space="preserve"> </w:t>
      </w:r>
      <w:r>
        <w:rPr>
          <w:rFonts w:ascii="Calibri" w:hAnsi="Calibri"/>
          <w:b/>
          <w:sz w:val="22"/>
          <w:szCs w:val="22"/>
          <w:u w:val="single"/>
        </w:rPr>
        <w:t>Lipa 16</w:t>
      </w:r>
      <w:r w:rsidRPr="002B50DA">
        <w:rPr>
          <w:rFonts w:ascii="Calibri" w:hAnsi="Calibri"/>
          <w:b/>
          <w:sz w:val="22"/>
          <w:szCs w:val="22"/>
          <w:u w:val="single"/>
        </w:rPr>
        <w:t>.</w:t>
      </w:r>
    </w:p>
    <w:p w:rsidR="000C60F1" w:rsidRDefault="000C60F1" w:rsidP="00204C2D">
      <w:pPr>
        <w:jc w:val="both"/>
        <w:rPr>
          <w:rFonts w:ascii="Calibri" w:hAnsi="Calibri"/>
          <w:sz w:val="22"/>
          <w:szCs w:val="22"/>
        </w:rPr>
      </w:pPr>
    </w:p>
    <w:p w:rsidR="000C60F1" w:rsidRDefault="000C60F1" w:rsidP="00204C2D">
      <w:pPr>
        <w:jc w:val="both"/>
        <w:rPr>
          <w:rFonts w:ascii="Calibri" w:hAnsi="Calibri"/>
          <w:sz w:val="22"/>
          <w:szCs w:val="22"/>
        </w:rPr>
      </w:pPr>
      <w:r>
        <w:rPr>
          <w:rFonts w:ascii="Calibri" w:hAnsi="Calibri"/>
          <w:sz w:val="22"/>
          <w:szCs w:val="22"/>
        </w:rPr>
        <w:t>Svet zavoda je organ upravljanja zavoda, med drugim imenuje in razrešuje ravnatelja, sprejema program razvoja zavoda in letni delovni načrt ter opravlja druge naloge, opredeljene z zakonom, odlokom o ustanovitvi in drugimi pre</w:t>
      </w:r>
      <w:bookmarkStart w:id="0" w:name="_GoBack"/>
      <w:bookmarkEnd w:id="0"/>
      <w:r>
        <w:rPr>
          <w:rFonts w:ascii="Calibri" w:hAnsi="Calibri"/>
          <w:sz w:val="22"/>
          <w:szCs w:val="22"/>
        </w:rPr>
        <w:t xml:space="preserve">dpisi (17. člen odloka o ustanovitvi). Svet zavoda sestavljajo predstavniki ustanovitelja (občine Dobrepolje), predstavniki zaposlenih ter predstavniki staršev. </w:t>
      </w:r>
    </w:p>
    <w:p w:rsidR="000C60F1" w:rsidRDefault="000C60F1" w:rsidP="00204C2D">
      <w:pPr>
        <w:jc w:val="both"/>
        <w:rPr>
          <w:rFonts w:ascii="Calibri" w:hAnsi="Calibri"/>
          <w:sz w:val="22"/>
          <w:szCs w:val="22"/>
        </w:rPr>
      </w:pPr>
    </w:p>
    <w:p w:rsidR="000C60F1" w:rsidRPr="002B50DA" w:rsidRDefault="000C60F1" w:rsidP="00204C2D">
      <w:pPr>
        <w:jc w:val="both"/>
        <w:rPr>
          <w:rFonts w:ascii="Calibri" w:hAnsi="Calibri"/>
          <w:sz w:val="22"/>
          <w:szCs w:val="22"/>
        </w:rPr>
      </w:pPr>
      <w:r w:rsidRPr="003E30F5">
        <w:rPr>
          <w:rFonts w:ascii="Calibri" w:hAnsi="Calibri"/>
          <w:b/>
          <w:bCs/>
          <w:sz w:val="22"/>
          <w:szCs w:val="22"/>
          <w:u w:val="single"/>
        </w:rPr>
        <w:t>Starši, ki ste zainteresirani za kandidaturo in izpolnjujete pogoje, se lahko udeležite seje ali pošljete pisno prijavo na tajništvo šole.</w:t>
      </w:r>
      <w:r>
        <w:rPr>
          <w:rFonts w:ascii="Calibri" w:hAnsi="Calibri"/>
          <w:sz w:val="22"/>
          <w:szCs w:val="22"/>
        </w:rPr>
        <w:t xml:space="preserve"> Prijavo lahko vročite tudi članu sveta staršev, ki jo bo prinesel na sejo. Kot veljavna bo štela prijava, ki bo dospela na tajništvo šole do 25.2. do 12. ure ali ki bo prek predstavnika prinešena na sejo.</w:t>
      </w:r>
    </w:p>
    <w:p w:rsidR="000C60F1" w:rsidRDefault="000C60F1" w:rsidP="00204C2D">
      <w:pPr>
        <w:jc w:val="both"/>
        <w:rPr>
          <w:rFonts w:ascii="Calibri" w:hAnsi="Calibri"/>
          <w:sz w:val="22"/>
          <w:szCs w:val="22"/>
        </w:rPr>
      </w:pPr>
    </w:p>
    <w:p w:rsidR="000C60F1" w:rsidRPr="006803DA" w:rsidRDefault="000C60F1" w:rsidP="00816E2C">
      <w:pPr>
        <w:jc w:val="both"/>
        <w:rPr>
          <w:rFonts w:ascii="Calibri" w:hAnsi="Calibri"/>
          <w:sz w:val="22"/>
          <w:szCs w:val="22"/>
        </w:rPr>
      </w:pPr>
      <w:r>
        <w:rPr>
          <w:rFonts w:ascii="Calibri" w:hAnsi="Calibri"/>
          <w:sz w:val="22"/>
          <w:szCs w:val="22"/>
        </w:rPr>
        <w:t xml:space="preserve"> </w:t>
      </w:r>
    </w:p>
    <w:p w:rsidR="000C60F1" w:rsidRPr="00A64E08" w:rsidRDefault="000C60F1" w:rsidP="00816E2C">
      <w:pPr>
        <w:jc w:val="both"/>
        <w:rPr>
          <w:rFonts w:ascii="Calibri" w:hAnsi="Calibri"/>
          <w:sz w:val="22"/>
          <w:szCs w:val="22"/>
        </w:rPr>
      </w:pPr>
      <w:r w:rsidRPr="00A64E08">
        <w:rPr>
          <w:rFonts w:ascii="Calibri" w:hAnsi="Calibri"/>
          <w:sz w:val="22"/>
          <w:szCs w:val="22"/>
        </w:rPr>
        <w:t>S spoštovanjem,</w:t>
      </w:r>
    </w:p>
    <w:p w:rsidR="000C60F1" w:rsidRPr="00A64E08" w:rsidRDefault="000C60F1" w:rsidP="001D3FC4">
      <w:pPr>
        <w:jc w:val="both"/>
        <w:rPr>
          <w:rFonts w:ascii="Calibri" w:hAnsi="Calibri"/>
          <w:sz w:val="22"/>
          <w:szCs w:val="22"/>
        </w:rPr>
      </w:pPr>
    </w:p>
    <w:p w:rsidR="000C60F1" w:rsidRPr="00A64E08" w:rsidRDefault="000C60F1" w:rsidP="00EE702A">
      <w:pPr>
        <w:tabs>
          <w:tab w:val="center" w:pos="6663"/>
        </w:tabs>
        <w:jc w:val="both"/>
        <w:rPr>
          <w:rFonts w:ascii="Calibri" w:hAnsi="Calibri"/>
          <w:sz w:val="22"/>
          <w:szCs w:val="22"/>
        </w:rPr>
      </w:pPr>
      <w:r w:rsidRPr="00A64E08">
        <w:rPr>
          <w:rFonts w:ascii="Calibri" w:hAnsi="Calibri"/>
          <w:sz w:val="22"/>
          <w:szCs w:val="22"/>
        </w:rPr>
        <w:tab/>
      </w:r>
      <w:r>
        <w:rPr>
          <w:rFonts w:ascii="Calibri" w:hAnsi="Calibri"/>
          <w:sz w:val="22"/>
          <w:szCs w:val="22"/>
        </w:rPr>
        <w:t xml:space="preserve">predsednica Sveta staršev JVIZ OŠ Dobrepolje  </w:t>
      </w:r>
    </w:p>
    <w:p w:rsidR="000C60F1" w:rsidRPr="00A64E08" w:rsidRDefault="000C60F1" w:rsidP="00EE702A">
      <w:pPr>
        <w:tabs>
          <w:tab w:val="center" w:pos="6663"/>
        </w:tabs>
        <w:rPr>
          <w:rFonts w:ascii="Calibri" w:hAnsi="Calibri"/>
          <w:sz w:val="22"/>
          <w:szCs w:val="22"/>
        </w:rPr>
      </w:pPr>
      <w:r w:rsidRPr="00A64E08">
        <w:rPr>
          <w:rFonts w:ascii="Calibri" w:hAnsi="Calibri"/>
          <w:sz w:val="22"/>
          <w:szCs w:val="22"/>
        </w:rPr>
        <w:tab/>
      </w:r>
      <w:r>
        <w:rPr>
          <w:rFonts w:ascii="Calibri" w:hAnsi="Calibri"/>
          <w:sz w:val="22"/>
          <w:szCs w:val="22"/>
        </w:rPr>
        <w:t>Lidija Hočevar, l.r.</w:t>
      </w:r>
    </w:p>
    <w:p w:rsidR="000C60F1" w:rsidRPr="00A64E08" w:rsidRDefault="000C60F1" w:rsidP="00816E2C">
      <w:pPr>
        <w:jc w:val="both"/>
        <w:rPr>
          <w:rFonts w:ascii="Calibri" w:hAnsi="Calibri"/>
          <w:i/>
          <w:sz w:val="22"/>
          <w:szCs w:val="22"/>
        </w:rPr>
      </w:pPr>
    </w:p>
    <w:p w:rsidR="000C60F1" w:rsidRPr="002407C6" w:rsidRDefault="000C60F1" w:rsidP="001D3FC4">
      <w:pPr>
        <w:jc w:val="both"/>
        <w:rPr>
          <w:rFonts w:ascii="Calibri" w:hAnsi="Calibri"/>
        </w:rPr>
      </w:pPr>
    </w:p>
    <w:sectPr w:rsidR="000C60F1" w:rsidRPr="002407C6" w:rsidSect="00264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CF41881"/>
    <w:multiLevelType w:val="singleLevel"/>
    <w:tmpl w:val="0424000F"/>
    <w:lvl w:ilvl="0">
      <w:start w:val="1"/>
      <w:numFmt w:val="decimal"/>
      <w:lvlText w:val="%1."/>
      <w:lvlJc w:val="left"/>
      <w:pPr>
        <w:tabs>
          <w:tab w:val="num" w:pos="360"/>
        </w:tabs>
        <w:ind w:left="360" w:hanging="360"/>
      </w:pPr>
      <w:rPr>
        <w:rFonts w:cs="Times New Roman"/>
      </w:rPr>
    </w:lvl>
  </w:abstractNum>
  <w:abstractNum w:abstractNumId="3">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D1A"/>
    <w:rsid w:val="00017CDD"/>
    <w:rsid w:val="00036793"/>
    <w:rsid w:val="00052427"/>
    <w:rsid w:val="00082626"/>
    <w:rsid w:val="00092307"/>
    <w:rsid w:val="000A7E04"/>
    <w:rsid w:val="000C60F1"/>
    <w:rsid w:val="000C7BB8"/>
    <w:rsid w:val="000D1410"/>
    <w:rsid w:val="000D2429"/>
    <w:rsid w:val="00132FB4"/>
    <w:rsid w:val="001363AD"/>
    <w:rsid w:val="00156F9F"/>
    <w:rsid w:val="00157EC9"/>
    <w:rsid w:val="00183385"/>
    <w:rsid w:val="001A7249"/>
    <w:rsid w:val="001B1B4B"/>
    <w:rsid w:val="001D3FC4"/>
    <w:rsid w:val="001D45D5"/>
    <w:rsid w:val="001D4E34"/>
    <w:rsid w:val="001D5F3E"/>
    <w:rsid w:val="001D7828"/>
    <w:rsid w:val="00204C2D"/>
    <w:rsid w:val="002407C6"/>
    <w:rsid w:val="0025124F"/>
    <w:rsid w:val="002649E7"/>
    <w:rsid w:val="00292B6C"/>
    <w:rsid w:val="002A2114"/>
    <w:rsid w:val="002A7456"/>
    <w:rsid w:val="002B2674"/>
    <w:rsid w:val="002B50DA"/>
    <w:rsid w:val="002B62AF"/>
    <w:rsid w:val="002C6605"/>
    <w:rsid w:val="00302B3C"/>
    <w:rsid w:val="00330AEF"/>
    <w:rsid w:val="00333295"/>
    <w:rsid w:val="00333CC7"/>
    <w:rsid w:val="0037114B"/>
    <w:rsid w:val="003B3123"/>
    <w:rsid w:val="003E30F5"/>
    <w:rsid w:val="0041282A"/>
    <w:rsid w:val="0042206E"/>
    <w:rsid w:val="0042357A"/>
    <w:rsid w:val="0042519A"/>
    <w:rsid w:val="00425A72"/>
    <w:rsid w:val="004303E2"/>
    <w:rsid w:val="00497F0C"/>
    <w:rsid w:val="004E6B09"/>
    <w:rsid w:val="004F482D"/>
    <w:rsid w:val="004F4D05"/>
    <w:rsid w:val="00505A9C"/>
    <w:rsid w:val="0050739F"/>
    <w:rsid w:val="00564C49"/>
    <w:rsid w:val="005D1E11"/>
    <w:rsid w:val="0063363E"/>
    <w:rsid w:val="00644D7F"/>
    <w:rsid w:val="00650A55"/>
    <w:rsid w:val="00663434"/>
    <w:rsid w:val="006803DA"/>
    <w:rsid w:val="006A34C8"/>
    <w:rsid w:val="006C388F"/>
    <w:rsid w:val="006D7BA4"/>
    <w:rsid w:val="006F0DA8"/>
    <w:rsid w:val="006F5FFE"/>
    <w:rsid w:val="006F6BD7"/>
    <w:rsid w:val="00716241"/>
    <w:rsid w:val="00733C9E"/>
    <w:rsid w:val="00794754"/>
    <w:rsid w:val="007B2E21"/>
    <w:rsid w:val="007C0D42"/>
    <w:rsid w:val="007C0EB5"/>
    <w:rsid w:val="007C3848"/>
    <w:rsid w:val="007D4629"/>
    <w:rsid w:val="007D7A97"/>
    <w:rsid w:val="008019DF"/>
    <w:rsid w:val="00802E3B"/>
    <w:rsid w:val="008034E6"/>
    <w:rsid w:val="00816E2C"/>
    <w:rsid w:val="00832D02"/>
    <w:rsid w:val="00841B4B"/>
    <w:rsid w:val="00871624"/>
    <w:rsid w:val="008C3DEA"/>
    <w:rsid w:val="008C527E"/>
    <w:rsid w:val="008D101F"/>
    <w:rsid w:val="008E624A"/>
    <w:rsid w:val="0090139F"/>
    <w:rsid w:val="0092484A"/>
    <w:rsid w:val="009275ED"/>
    <w:rsid w:val="0093106E"/>
    <w:rsid w:val="00940E82"/>
    <w:rsid w:val="00943094"/>
    <w:rsid w:val="009542EA"/>
    <w:rsid w:val="00982EEE"/>
    <w:rsid w:val="009C5EAF"/>
    <w:rsid w:val="009D05EB"/>
    <w:rsid w:val="00A01B65"/>
    <w:rsid w:val="00A073BA"/>
    <w:rsid w:val="00A223C0"/>
    <w:rsid w:val="00A437B8"/>
    <w:rsid w:val="00A64E08"/>
    <w:rsid w:val="00A72B8D"/>
    <w:rsid w:val="00A73E12"/>
    <w:rsid w:val="00A767F4"/>
    <w:rsid w:val="00A90433"/>
    <w:rsid w:val="00A93876"/>
    <w:rsid w:val="00A96FAA"/>
    <w:rsid w:val="00A971C6"/>
    <w:rsid w:val="00B16BBD"/>
    <w:rsid w:val="00B6143C"/>
    <w:rsid w:val="00B67465"/>
    <w:rsid w:val="00B7561B"/>
    <w:rsid w:val="00B853B2"/>
    <w:rsid w:val="00BE2A9E"/>
    <w:rsid w:val="00BF01CF"/>
    <w:rsid w:val="00BF380A"/>
    <w:rsid w:val="00C013BF"/>
    <w:rsid w:val="00C2378C"/>
    <w:rsid w:val="00C42194"/>
    <w:rsid w:val="00C530AF"/>
    <w:rsid w:val="00C61D35"/>
    <w:rsid w:val="00C6358D"/>
    <w:rsid w:val="00C772B1"/>
    <w:rsid w:val="00C801A3"/>
    <w:rsid w:val="00C82E18"/>
    <w:rsid w:val="00CA4121"/>
    <w:rsid w:val="00CA436F"/>
    <w:rsid w:val="00CE2AB3"/>
    <w:rsid w:val="00CE5A3A"/>
    <w:rsid w:val="00CE7741"/>
    <w:rsid w:val="00CF1A7E"/>
    <w:rsid w:val="00D04D45"/>
    <w:rsid w:val="00D41AA2"/>
    <w:rsid w:val="00D81F29"/>
    <w:rsid w:val="00DC7C22"/>
    <w:rsid w:val="00DD18B6"/>
    <w:rsid w:val="00E22E65"/>
    <w:rsid w:val="00E275B6"/>
    <w:rsid w:val="00E44D7B"/>
    <w:rsid w:val="00EE07BD"/>
    <w:rsid w:val="00EE702A"/>
    <w:rsid w:val="00F00E15"/>
    <w:rsid w:val="00F13109"/>
    <w:rsid w:val="00F152AA"/>
    <w:rsid w:val="00F254F7"/>
    <w:rsid w:val="00F56D1A"/>
    <w:rsid w:val="00F57F5A"/>
    <w:rsid w:val="00F60BB1"/>
    <w:rsid w:val="00F80C2D"/>
    <w:rsid w:val="00FB4CE7"/>
    <w:rsid w:val="00FC1A8D"/>
    <w:rsid w:val="00FC1DA5"/>
    <w:rsid w:val="00FC7C9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E7"/>
    <w:rPr>
      <w:sz w:val="24"/>
      <w:szCs w:val="24"/>
    </w:rPr>
  </w:style>
  <w:style w:type="paragraph" w:styleId="Heading1">
    <w:name w:val="heading 1"/>
    <w:basedOn w:val="Normal"/>
    <w:next w:val="Normal"/>
    <w:link w:val="Heading1Char"/>
    <w:uiPriority w:val="99"/>
    <w:qFormat/>
    <w:rsid w:val="002649E7"/>
    <w:pPr>
      <w:keepNext/>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A1"/>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2649E7"/>
    <w:rPr>
      <w:rFonts w:cs="Times New Roman"/>
      <w:color w:val="0000FF"/>
      <w:u w:val="single"/>
    </w:rPr>
  </w:style>
  <w:style w:type="paragraph" w:styleId="HTMLPreformatted">
    <w:name w:val="HTML Preformatted"/>
    <w:basedOn w:val="Normal"/>
    <w:link w:val="HTMLPreformattedChar"/>
    <w:uiPriority w:val="99"/>
    <w:semiHidden/>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37114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65116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brepolje.Lj.@quest.arnes.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295</Words>
  <Characters>1683</Characters>
  <Application>Microsoft Office Outlook</Application>
  <DocSecurity>0</DocSecurity>
  <Lines>0</Lines>
  <Paragraphs>0</Paragraphs>
  <ScaleCrop>false</ScaleCrop>
  <Company>OŠ DOBREPOLJE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nose</cp:lastModifiedBy>
  <cp:revision>5</cp:revision>
  <cp:lastPrinted>2014-05-28T13:42:00Z</cp:lastPrinted>
  <dcterms:created xsi:type="dcterms:W3CDTF">2020-02-14T18:55:00Z</dcterms:created>
  <dcterms:modified xsi:type="dcterms:W3CDTF">2020-02-17T19:54:00Z</dcterms:modified>
</cp:coreProperties>
</file>